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2" w:rsidRPr="009F16B2" w:rsidRDefault="009F16B2" w:rsidP="009F16B2">
      <w:pPr>
        <w:spacing w:line="336" w:lineRule="auto"/>
        <w:rPr>
          <w:rFonts w:eastAsia="仿宋"/>
          <w:b/>
          <w:szCs w:val="32"/>
        </w:rPr>
      </w:pPr>
      <w:r w:rsidRPr="009F16B2">
        <w:rPr>
          <w:rFonts w:eastAsia="仿宋" w:hint="eastAsia"/>
          <w:b/>
          <w:szCs w:val="32"/>
        </w:rPr>
        <w:t>附件</w:t>
      </w:r>
      <w:r w:rsidRPr="009F16B2">
        <w:rPr>
          <w:rFonts w:eastAsia="仿宋" w:hint="eastAsia"/>
          <w:b/>
          <w:szCs w:val="32"/>
        </w:rPr>
        <w:t>1</w:t>
      </w:r>
      <w:r w:rsidRPr="009F16B2">
        <w:rPr>
          <w:rFonts w:eastAsia="仿宋" w:hint="eastAsia"/>
          <w:b/>
          <w:szCs w:val="32"/>
        </w:rPr>
        <w:t>：</w:t>
      </w:r>
    </w:p>
    <w:p w:rsidR="009F16B2" w:rsidRPr="006004E0" w:rsidRDefault="009F16B2" w:rsidP="009F16B2">
      <w:pPr>
        <w:spacing w:beforeLines="50" w:before="289"/>
        <w:rPr>
          <w:rFonts w:ascii="黑体" w:eastAsia="黑体" w:hAnsi="黑体"/>
          <w:b/>
          <w:sz w:val="24"/>
        </w:rPr>
      </w:pPr>
      <w:r w:rsidRPr="006004E0">
        <w:rPr>
          <w:rFonts w:ascii="黑体" w:eastAsia="黑体" w:hAnsi="黑体" w:hint="eastAsia"/>
          <w:b/>
          <w:sz w:val="24"/>
          <w:u w:val="single"/>
        </w:rPr>
        <w:t xml:space="preserve"> </w:t>
      </w:r>
      <w:r w:rsidRPr="006004E0">
        <w:rPr>
          <w:rFonts w:ascii="黑体" w:eastAsia="黑体" w:hAnsi="黑体"/>
          <w:b/>
          <w:sz w:val="24"/>
          <w:u w:val="single"/>
        </w:rPr>
        <w:t xml:space="preserve">   </w:t>
      </w:r>
      <w:r w:rsidRPr="006004E0">
        <w:rPr>
          <w:rFonts w:ascii="黑体" w:eastAsia="黑体" w:hAnsi="黑体" w:hint="eastAsia"/>
          <w:b/>
          <w:sz w:val="24"/>
          <w:u w:val="single"/>
        </w:rPr>
        <w:t xml:space="preserve">  </w:t>
      </w:r>
      <w:r w:rsidRPr="006004E0">
        <w:rPr>
          <w:rFonts w:ascii="黑体" w:eastAsia="黑体" w:hAnsi="黑体" w:hint="eastAsia"/>
          <w:b/>
          <w:sz w:val="24"/>
        </w:rPr>
        <w:t>级</w:t>
      </w:r>
      <w:r w:rsidRPr="006004E0">
        <w:rPr>
          <w:rFonts w:ascii="黑体" w:eastAsia="黑体" w:hAnsi="黑体" w:hint="eastAsia"/>
          <w:b/>
          <w:sz w:val="24"/>
          <w:u w:val="single"/>
        </w:rPr>
        <w:t xml:space="preserve">     </w:t>
      </w:r>
      <w:r w:rsidRPr="006004E0">
        <w:rPr>
          <w:rFonts w:ascii="黑体" w:eastAsia="黑体" w:hAnsi="黑体"/>
          <w:b/>
          <w:sz w:val="24"/>
          <w:u w:val="single"/>
        </w:rPr>
        <w:t xml:space="preserve">   </w:t>
      </w:r>
      <w:r w:rsidRPr="006004E0">
        <w:rPr>
          <w:rFonts w:ascii="黑体" w:eastAsia="黑体" w:hAnsi="黑体" w:hint="eastAsia"/>
          <w:b/>
          <w:sz w:val="24"/>
          <w:u w:val="single"/>
        </w:rPr>
        <w:t xml:space="preserve"> </w:t>
      </w:r>
      <w:r w:rsidRPr="006004E0">
        <w:rPr>
          <w:rFonts w:ascii="黑体" w:eastAsia="黑体" w:hAnsi="黑体" w:hint="eastAsia"/>
          <w:b/>
          <w:sz w:val="24"/>
        </w:rPr>
        <w:t>学院</w:t>
      </w:r>
      <w:r w:rsidRPr="006004E0">
        <w:rPr>
          <w:rFonts w:ascii="黑体" w:eastAsia="黑体" w:hAnsi="黑体" w:hint="eastAsia"/>
          <w:b/>
          <w:sz w:val="24"/>
          <w:u w:val="single"/>
        </w:rPr>
        <w:t xml:space="preserve">           </w:t>
      </w:r>
      <w:r w:rsidRPr="006004E0">
        <w:rPr>
          <w:rFonts w:ascii="黑体" w:eastAsia="黑体" w:hAnsi="黑体" w:hint="eastAsia"/>
          <w:b/>
          <w:sz w:val="24"/>
        </w:rPr>
        <w:t>专业学生毕业论文（设计）中期检查情况表</w:t>
      </w:r>
    </w:p>
    <w:p w:rsidR="009F16B2" w:rsidRPr="00BD1CF9" w:rsidRDefault="009F16B2" w:rsidP="009F16B2">
      <w:pPr>
        <w:spacing w:beforeLines="50" w:before="289" w:afterLines="50" w:after="289"/>
        <w:ind w:firstLineChars="200" w:firstLine="352"/>
        <w:jc w:val="center"/>
        <w:rPr>
          <w:sz w:val="18"/>
          <w:szCs w:val="18"/>
        </w:rPr>
      </w:pPr>
      <w:r w:rsidRPr="00BD1CF9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检查学生占该专业学生</w:t>
      </w:r>
      <w:r w:rsidRPr="00BD1CF9">
        <w:rPr>
          <w:rFonts w:hint="eastAsia"/>
          <w:sz w:val="18"/>
          <w:szCs w:val="18"/>
        </w:rPr>
        <w:t>比例：</w:t>
      </w:r>
      <w:r w:rsidRPr="00BD1CF9"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 xml:space="preserve"> </w:t>
      </w:r>
      <w:r w:rsidRPr="00BD1CF9">
        <w:rPr>
          <w:sz w:val="18"/>
          <w:szCs w:val="18"/>
          <w:u w:val="single"/>
        </w:rPr>
        <w:t xml:space="preserve"> </w:t>
      </w:r>
      <w:r w:rsidRPr="00BD1CF9">
        <w:rPr>
          <w:rFonts w:hint="eastAsia"/>
          <w:sz w:val="18"/>
          <w:szCs w:val="18"/>
          <w:u w:val="single"/>
        </w:rPr>
        <w:t xml:space="preserve"> </w:t>
      </w:r>
      <w:r w:rsidRPr="00BD1CF9">
        <w:rPr>
          <w:rFonts w:hint="eastAsia"/>
          <w:sz w:val="18"/>
          <w:szCs w:val="18"/>
        </w:rPr>
        <w:t>%</w:t>
      </w:r>
      <w:r w:rsidRPr="00BD1CF9">
        <w:rPr>
          <w:rFonts w:hint="eastAsia"/>
          <w:sz w:val="18"/>
          <w:szCs w:val="18"/>
        </w:rPr>
        <w:t>）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1081"/>
        <w:gridCol w:w="1079"/>
        <w:gridCol w:w="1081"/>
        <w:gridCol w:w="1081"/>
        <w:gridCol w:w="3942"/>
      </w:tblGrid>
      <w:tr w:rsidR="009F16B2" w:rsidRPr="007C75C0" w:rsidTr="00C56617">
        <w:trPr>
          <w:trHeight w:val="1130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 w:rsidRPr="007C75C0">
              <w:rPr>
                <w:rFonts w:hint="eastAsia"/>
                <w:sz w:val="24"/>
              </w:rPr>
              <w:t xml:space="preserve"> </w:t>
            </w:r>
            <w:r w:rsidRPr="007C75C0">
              <w:rPr>
                <w:rFonts w:hint="eastAsia"/>
                <w:sz w:val="24"/>
              </w:rPr>
              <w:t>学号</w:t>
            </w: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 w:rsidRPr="007C75C0"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 w:rsidRPr="007C75C0"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 w:rsidRPr="007C75C0">
              <w:rPr>
                <w:rFonts w:hint="eastAsia"/>
                <w:sz w:val="24"/>
              </w:rPr>
              <w:t>外文文献翻译是否达标</w:t>
            </w:r>
            <w:r>
              <w:rPr>
                <w:rFonts w:hint="eastAsia"/>
                <w:sz w:val="24"/>
              </w:rPr>
              <w:t>或基本达标</w:t>
            </w: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 w:rsidRPr="007C75C0">
              <w:rPr>
                <w:rFonts w:hint="eastAsia"/>
                <w:sz w:val="24"/>
              </w:rPr>
              <w:t>开题报告内容是否达标</w:t>
            </w:r>
            <w:r>
              <w:rPr>
                <w:rFonts w:hint="eastAsia"/>
                <w:sz w:val="24"/>
              </w:rPr>
              <w:t>或基本达标</w:t>
            </w: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存在的主要问题描述（有则填写）</w:t>
            </w: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1264B9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2518DA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237974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  <w:tr w:rsidR="009F16B2" w:rsidRPr="007C75C0" w:rsidTr="00C56617">
        <w:trPr>
          <w:trHeight w:val="663"/>
          <w:jc w:val="center"/>
        </w:trPr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  <w:tc>
          <w:tcPr>
            <w:tcW w:w="3942" w:type="dxa"/>
            <w:vAlign w:val="center"/>
          </w:tcPr>
          <w:p w:rsidR="009F16B2" w:rsidRPr="007C75C0" w:rsidRDefault="009F16B2" w:rsidP="009159D4">
            <w:pPr>
              <w:rPr>
                <w:sz w:val="24"/>
              </w:rPr>
            </w:pPr>
          </w:p>
        </w:tc>
      </w:tr>
    </w:tbl>
    <w:p w:rsidR="009F16B2" w:rsidRPr="007C75C0" w:rsidRDefault="009F16B2" w:rsidP="009F16B2">
      <w:pPr>
        <w:spacing w:beforeLines="50" w:before="289"/>
        <w:rPr>
          <w:sz w:val="24"/>
        </w:rPr>
      </w:pPr>
      <w:r w:rsidRPr="007C75C0">
        <w:rPr>
          <w:rFonts w:hint="eastAsia"/>
          <w:sz w:val="24"/>
        </w:rPr>
        <w:t>注：学号由小到大排列</w:t>
      </w:r>
      <w:r w:rsidRPr="007C75C0">
        <w:rPr>
          <w:rFonts w:hint="eastAsia"/>
          <w:sz w:val="24"/>
        </w:rPr>
        <w:t xml:space="preserve">                                                                 </w:t>
      </w:r>
    </w:p>
    <w:p w:rsidR="009F16B2" w:rsidRPr="00F10517" w:rsidRDefault="009F16B2" w:rsidP="009F16B2">
      <w:pPr>
        <w:wordWrap w:val="0"/>
        <w:spacing w:line="312" w:lineRule="auto"/>
        <w:jc w:val="right"/>
        <w:rPr>
          <w:rFonts w:ascii="仿宋_GB2312" w:hAnsi="仿宋"/>
          <w:szCs w:val="32"/>
        </w:rPr>
      </w:pPr>
      <w:r w:rsidRPr="007C75C0">
        <w:rPr>
          <w:rFonts w:hint="eastAsia"/>
          <w:sz w:val="24"/>
        </w:rPr>
        <w:t>检查人签名：</w:t>
      </w:r>
      <w:r w:rsidRPr="007C75C0"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</w:t>
      </w:r>
      <w:r w:rsidRPr="007C75C0">
        <w:rPr>
          <w:rFonts w:hint="eastAsia"/>
          <w:sz w:val="24"/>
          <w:u w:val="single"/>
        </w:rPr>
        <w:t xml:space="preserve">    </w:t>
      </w:r>
    </w:p>
    <w:p w:rsidR="009F16B2" w:rsidRDefault="009F16B2" w:rsidP="00C56617">
      <w:pPr>
        <w:spacing w:line="312" w:lineRule="auto"/>
        <w:jc w:val="center"/>
        <w:rPr>
          <w:sz w:val="24"/>
        </w:rPr>
      </w:pPr>
      <w:r w:rsidRPr="007C75C0">
        <w:rPr>
          <w:rFonts w:hint="eastAsia"/>
          <w:sz w:val="24"/>
        </w:rPr>
        <w:t>年</w:t>
      </w:r>
      <w:r w:rsidRPr="007C75C0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C75C0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C75C0">
        <w:rPr>
          <w:rFonts w:hint="eastAsia"/>
          <w:sz w:val="24"/>
        </w:rPr>
        <w:t xml:space="preserve"> </w:t>
      </w:r>
      <w:r w:rsidRPr="007C75C0">
        <w:rPr>
          <w:rFonts w:hint="eastAsia"/>
          <w:sz w:val="24"/>
        </w:rPr>
        <w:t>月</w:t>
      </w:r>
      <w:r w:rsidRPr="007C75C0"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Pr="007C75C0">
        <w:rPr>
          <w:rFonts w:hint="eastAsia"/>
          <w:sz w:val="24"/>
        </w:rPr>
        <w:t>日</w:t>
      </w:r>
      <w:bookmarkStart w:id="0" w:name="_GoBack"/>
      <w:bookmarkEnd w:id="0"/>
    </w:p>
    <w:sectPr w:rsidR="009F16B2" w:rsidSect="00335CB4">
      <w:footerReference w:type="even" r:id="rId6"/>
      <w:footerReference w:type="default" r:id="rId7"/>
      <w:pgSz w:w="11907" w:h="16840" w:code="9"/>
      <w:pgMar w:top="1531" w:right="1588" w:bottom="1418" w:left="1843" w:header="851" w:footer="907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25" w:rsidRDefault="00214F25">
      <w:r>
        <w:separator/>
      </w:r>
    </w:p>
  </w:endnote>
  <w:endnote w:type="continuationSeparator" w:id="0">
    <w:p w:rsidR="00214F25" w:rsidRDefault="002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Default="00992AF0" w:rsidP="00E0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6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6EC" w:rsidRDefault="003816EC">
    <w:pPr>
      <w:pStyle w:val="a4"/>
      <w:ind w:right="360" w:firstLine="360"/>
    </w:pPr>
  </w:p>
  <w:p w:rsidR="00594B5E" w:rsidRDefault="00594B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Pr="004B0DDA" w:rsidRDefault="00992AF0" w:rsidP="00730664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4B0DDA">
      <w:rPr>
        <w:rStyle w:val="a5"/>
        <w:sz w:val="21"/>
        <w:szCs w:val="21"/>
      </w:rPr>
      <w:fldChar w:fldCharType="begin"/>
    </w:r>
    <w:r w:rsidR="003816EC" w:rsidRPr="004B0DDA">
      <w:rPr>
        <w:rStyle w:val="a5"/>
        <w:sz w:val="21"/>
        <w:szCs w:val="21"/>
      </w:rPr>
      <w:instrText xml:space="preserve">PAGE  </w:instrText>
    </w:r>
    <w:r w:rsidRPr="004B0DDA">
      <w:rPr>
        <w:rStyle w:val="a5"/>
        <w:sz w:val="21"/>
        <w:szCs w:val="21"/>
      </w:rPr>
      <w:fldChar w:fldCharType="separate"/>
    </w:r>
    <w:r w:rsidR="00C56617">
      <w:rPr>
        <w:rStyle w:val="a5"/>
        <w:noProof/>
        <w:sz w:val="21"/>
        <w:szCs w:val="21"/>
      </w:rPr>
      <w:t>- 1 -</w:t>
    </w:r>
    <w:r w:rsidRPr="004B0DDA">
      <w:rPr>
        <w:rStyle w:val="a5"/>
        <w:sz w:val="21"/>
        <w:szCs w:val="21"/>
      </w:rPr>
      <w:fldChar w:fldCharType="end"/>
    </w:r>
  </w:p>
  <w:p w:rsidR="003816EC" w:rsidRDefault="003816EC">
    <w:pPr>
      <w:pStyle w:val="a4"/>
    </w:pPr>
  </w:p>
  <w:p w:rsidR="00594B5E" w:rsidRDefault="00594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25" w:rsidRDefault="00214F25">
      <w:r>
        <w:separator/>
      </w:r>
    </w:p>
  </w:footnote>
  <w:footnote w:type="continuationSeparator" w:id="0">
    <w:p w:rsidR="00214F25" w:rsidRDefault="0021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71"/>
    <w:rsid w:val="0000269C"/>
    <w:rsid w:val="00006EF1"/>
    <w:rsid w:val="000210D0"/>
    <w:rsid w:val="000218FE"/>
    <w:rsid w:val="000420F6"/>
    <w:rsid w:val="00066688"/>
    <w:rsid w:val="00066AD3"/>
    <w:rsid w:val="00072CE9"/>
    <w:rsid w:val="0007495A"/>
    <w:rsid w:val="00075824"/>
    <w:rsid w:val="000776D9"/>
    <w:rsid w:val="00087655"/>
    <w:rsid w:val="00094059"/>
    <w:rsid w:val="0009732E"/>
    <w:rsid w:val="000A0870"/>
    <w:rsid w:val="000A1355"/>
    <w:rsid w:val="000A5930"/>
    <w:rsid w:val="000A6C08"/>
    <w:rsid w:val="000B2F0D"/>
    <w:rsid w:val="000B663E"/>
    <w:rsid w:val="000C1F2D"/>
    <w:rsid w:val="000C4AD2"/>
    <w:rsid w:val="000E2DBF"/>
    <w:rsid w:val="000F0FFE"/>
    <w:rsid w:val="000F7A6E"/>
    <w:rsid w:val="00116D29"/>
    <w:rsid w:val="00120304"/>
    <w:rsid w:val="00143D72"/>
    <w:rsid w:val="001471AA"/>
    <w:rsid w:val="00170B23"/>
    <w:rsid w:val="0017228D"/>
    <w:rsid w:val="00181585"/>
    <w:rsid w:val="00182768"/>
    <w:rsid w:val="00186325"/>
    <w:rsid w:val="00193D9F"/>
    <w:rsid w:val="001957E9"/>
    <w:rsid w:val="0019768A"/>
    <w:rsid w:val="00197FA0"/>
    <w:rsid w:val="001A17F1"/>
    <w:rsid w:val="001A2DD7"/>
    <w:rsid w:val="001A58EE"/>
    <w:rsid w:val="001B7C75"/>
    <w:rsid w:val="001C379C"/>
    <w:rsid w:val="001C5A87"/>
    <w:rsid w:val="001E4C20"/>
    <w:rsid w:val="001F16C4"/>
    <w:rsid w:val="002045AC"/>
    <w:rsid w:val="00214F25"/>
    <w:rsid w:val="00216F17"/>
    <w:rsid w:val="00217B6A"/>
    <w:rsid w:val="002248D8"/>
    <w:rsid w:val="0022633D"/>
    <w:rsid w:val="002359CD"/>
    <w:rsid w:val="00237B6E"/>
    <w:rsid w:val="002458C4"/>
    <w:rsid w:val="00256035"/>
    <w:rsid w:val="002607C2"/>
    <w:rsid w:val="0026208C"/>
    <w:rsid w:val="002629CB"/>
    <w:rsid w:val="0026419C"/>
    <w:rsid w:val="002671D2"/>
    <w:rsid w:val="00280CAF"/>
    <w:rsid w:val="00284E6D"/>
    <w:rsid w:val="00292D81"/>
    <w:rsid w:val="00295322"/>
    <w:rsid w:val="0029669C"/>
    <w:rsid w:val="002978F4"/>
    <w:rsid w:val="002A1431"/>
    <w:rsid w:val="002A6A8D"/>
    <w:rsid w:val="002C68B0"/>
    <w:rsid w:val="002E3E8A"/>
    <w:rsid w:val="00302BDB"/>
    <w:rsid w:val="003263B5"/>
    <w:rsid w:val="0033089D"/>
    <w:rsid w:val="00335CB4"/>
    <w:rsid w:val="0033703E"/>
    <w:rsid w:val="003372D1"/>
    <w:rsid w:val="0033742F"/>
    <w:rsid w:val="00337BBB"/>
    <w:rsid w:val="003401A9"/>
    <w:rsid w:val="0034747A"/>
    <w:rsid w:val="0035128A"/>
    <w:rsid w:val="003516F5"/>
    <w:rsid w:val="003656BC"/>
    <w:rsid w:val="00371EDE"/>
    <w:rsid w:val="00377529"/>
    <w:rsid w:val="003816EC"/>
    <w:rsid w:val="00382C10"/>
    <w:rsid w:val="003916F4"/>
    <w:rsid w:val="003B5D5D"/>
    <w:rsid w:val="003C1053"/>
    <w:rsid w:val="003D111E"/>
    <w:rsid w:val="003D206D"/>
    <w:rsid w:val="003D3236"/>
    <w:rsid w:val="003D41AC"/>
    <w:rsid w:val="003D52B6"/>
    <w:rsid w:val="003D7691"/>
    <w:rsid w:val="003F08F9"/>
    <w:rsid w:val="003F09C9"/>
    <w:rsid w:val="004042CF"/>
    <w:rsid w:val="00414EDE"/>
    <w:rsid w:val="00415430"/>
    <w:rsid w:val="00415CD3"/>
    <w:rsid w:val="0042181F"/>
    <w:rsid w:val="00425BB9"/>
    <w:rsid w:val="0043146E"/>
    <w:rsid w:val="00456905"/>
    <w:rsid w:val="0046262F"/>
    <w:rsid w:val="00464F05"/>
    <w:rsid w:val="004651ED"/>
    <w:rsid w:val="00467663"/>
    <w:rsid w:val="00481A56"/>
    <w:rsid w:val="004822F2"/>
    <w:rsid w:val="00491368"/>
    <w:rsid w:val="0049308F"/>
    <w:rsid w:val="004A4285"/>
    <w:rsid w:val="004A5A39"/>
    <w:rsid w:val="004B0DDA"/>
    <w:rsid w:val="004B4123"/>
    <w:rsid w:val="004B5BC0"/>
    <w:rsid w:val="004B65E6"/>
    <w:rsid w:val="004C1F5F"/>
    <w:rsid w:val="004C7D4F"/>
    <w:rsid w:val="004E7ED4"/>
    <w:rsid w:val="004F30F1"/>
    <w:rsid w:val="00501BB9"/>
    <w:rsid w:val="00511D8E"/>
    <w:rsid w:val="00513346"/>
    <w:rsid w:val="005147B8"/>
    <w:rsid w:val="00517886"/>
    <w:rsid w:val="005234F6"/>
    <w:rsid w:val="00530277"/>
    <w:rsid w:val="00534041"/>
    <w:rsid w:val="00553768"/>
    <w:rsid w:val="00555311"/>
    <w:rsid w:val="00566118"/>
    <w:rsid w:val="00570B75"/>
    <w:rsid w:val="00582BC3"/>
    <w:rsid w:val="005907C8"/>
    <w:rsid w:val="00591AC1"/>
    <w:rsid w:val="00592F4D"/>
    <w:rsid w:val="00594B5E"/>
    <w:rsid w:val="005A3ECC"/>
    <w:rsid w:val="005B3F25"/>
    <w:rsid w:val="005B50B8"/>
    <w:rsid w:val="005C670F"/>
    <w:rsid w:val="005D541B"/>
    <w:rsid w:val="005D5BCB"/>
    <w:rsid w:val="005E4F69"/>
    <w:rsid w:val="005F5A5F"/>
    <w:rsid w:val="005F6A16"/>
    <w:rsid w:val="00601F4D"/>
    <w:rsid w:val="0061053B"/>
    <w:rsid w:val="00611DCD"/>
    <w:rsid w:val="00611FF5"/>
    <w:rsid w:val="00614F94"/>
    <w:rsid w:val="00631839"/>
    <w:rsid w:val="006353C4"/>
    <w:rsid w:val="00650933"/>
    <w:rsid w:val="00651B9B"/>
    <w:rsid w:val="00662A1D"/>
    <w:rsid w:val="00665374"/>
    <w:rsid w:val="0068414C"/>
    <w:rsid w:val="00685A96"/>
    <w:rsid w:val="00686F84"/>
    <w:rsid w:val="006A532B"/>
    <w:rsid w:val="006B6F50"/>
    <w:rsid w:val="006C4D1B"/>
    <w:rsid w:val="006D0D4D"/>
    <w:rsid w:val="006D1C7D"/>
    <w:rsid w:val="006E0D7E"/>
    <w:rsid w:val="006E3668"/>
    <w:rsid w:val="00715C13"/>
    <w:rsid w:val="0072073D"/>
    <w:rsid w:val="00720BC2"/>
    <w:rsid w:val="00723D63"/>
    <w:rsid w:val="007269D1"/>
    <w:rsid w:val="00730664"/>
    <w:rsid w:val="00742284"/>
    <w:rsid w:val="007509A3"/>
    <w:rsid w:val="0078602A"/>
    <w:rsid w:val="00794B8A"/>
    <w:rsid w:val="007A5494"/>
    <w:rsid w:val="007B5A07"/>
    <w:rsid w:val="007F55FF"/>
    <w:rsid w:val="007F590A"/>
    <w:rsid w:val="00802B2E"/>
    <w:rsid w:val="00823ACD"/>
    <w:rsid w:val="00830D60"/>
    <w:rsid w:val="00832BE7"/>
    <w:rsid w:val="008465FB"/>
    <w:rsid w:val="0084705E"/>
    <w:rsid w:val="00847D5D"/>
    <w:rsid w:val="00856094"/>
    <w:rsid w:val="00860683"/>
    <w:rsid w:val="00860DD4"/>
    <w:rsid w:val="00864E61"/>
    <w:rsid w:val="00877032"/>
    <w:rsid w:val="008840EA"/>
    <w:rsid w:val="00885CD6"/>
    <w:rsid w:val="0089404C"/>
    <w:rsid w:val="00894EF4"/>
    <w:rsid w:val="00896026"/>
    <w:rsid w:val="008B2BD5"/>
    <w:rsid w:val="008E714C"/>
    <w:rsid w:val="008F3FD4"/>
    <w:rsid w:val="00910D2F"/>
    <w:rsid w:val="00914180"/>
    <w:rsid w:val="00924A58"/>
    <w:rsid w:val="009266E1"/>
    <w:rsid w:val="0092797A"/>
    <w:rsid w:val="009342B9"/>
    <w:rsid w:val="009372BB"/>
    <w:rsid w:val="009376FC"/>
    <w:rsid w:val="00942DBB"/>
    <w:rsid w:val="00954CCB"/>
    <w:rsid w:val="00960181"/>
    <w:rsid w:val="009607E1"/>
    <w:rsid w:val="00962FF7"/>
    <w:rsid w:val="00963A6A"/>
    <w:rsid w:val="00975493"/>
    <w:rsid w:val="00982B31"/>
    <w:rsid w:val="00984DB3"/>
    <w:rsid w:val="00992AF0"/>
    <w:rsid w:val="009A0771"/>
    <w:rsid w:val="009A63E9"/>
    <w:rsid w:val="009B0F2E"/>
    <w:rsid w:val="009B6315"/>
    <w:rsid w:val="009B6CD3"/>
    <w:rsid w:val="009B7F43"/>
    <w:rsid w:val="009C1FC0"/>
    <w:rsid w:val="009C3704"/>
    <w:rsid w:val="009C38BB"/>
    <w:rsid w:val="009C5E2F"/>
    <w:rsid w:val="009D1CF9"/>
    <w:rsid w:val="009E0F4D"/>
    <w:rsid w:val="009E270A"/>
    <w:rsid w:val="009E6FFD"/>
    <w:rsid w:val="009F0DF5"/>
    <w:rsid w:val="009F16B2"/>
    <w:rsid w:val="00A02D54"/>
    <w:rsid w:val="00A06003"/>
    <w:rsid w:val="00A27F1C"/>
    <w:rsid w:val="00A37312"/>
    <w:rsid w:val="00A45FC9"/>
    <w:rsid w:val="00A53151"/>
    <w:rsid w:val="00A57208"/>
    <w:rsid w:val="00A61C24"/>
    <w:rsid w:val="00A731EC"/>
    <w:rsid w:val="00A76C25"/>
    <w:rsid w:val="00A94E8D"/>
    <w:rsid w:val="00AC62FA"/>
    <w:rsid w:val="00AD5A2B"/>
    <w:rsid w:val="00AE7178"/>
    <w:rsid w:val="00AF62DB"/>
    <w:rsid w:val="00B019F5"/>
    <w:rsid w:val="00B21540"/>
    <w:rsid w:val="00B300B0"/>
    <w:rsid w:val="00B31C2F"/>
    <w:rsid w:val="00B410D9"/>
    <w:rsid w:val="00B50FAF"/>
    <w:rsid w:val="00B831B2"/>
    <w:rsid w:val="00B9479C"/>
    <w:rsid w:val="00BC1BAC"/>
    <w:rsid w:val="00BE0CE9"/>
    <w:rsid w:val="00BE6195"/>
    <w:rsid w:val="00BF26CB"/>
    <w:rsid w:val="00BF276A"/>
    <w:rsid w:val="00BF5B76"/>
    <w:rsid w:val="00BF5F17"/>
    <w:rsid w:val="00C111D1"/>
    <w:rsid w:val="00C1657A"/>
    <w:rsid w:val="00C211EB"/>
    <w:rsid w:val="00C228BA"/>
    <w:rsid w:val="00C2661D"/>
    <w:rsid w:val="00C37A49"/>
    <w:rsid w:val="00C40E1F"/>
    <w:rsid w:val="00C54BED"/>
    <w:rsid w:val="00C56617"/>
    <w:rsid w:val="00C763F1"/>
    <w:rsid w:val="00C819A4"/>
    <w:rsid w:val="00C84EFC"/>
    <w:rsid w:val="00C85107"/>
    <w:rsid w:val="00CA16E2"/>
    <w:rsid w:val="00CA7D5B"/>
    <w:rsid w:val="00CB26CF"/>
    <w:rsid w:val="00CD4FDE"/>
    <w:rsid w:val="00CF17D2"/>
    <w:rsid w:val="00D23951"/>
    <w:rsid w:val="00D31BB8"/>
    <w:rsid w:val="00D414EB"/>
    <w:rsid w:val="00D41D7E"/>
    <w:rsid w:val="00D45265"/>
    <w:rsid w:val="00D46725"/>
    <w:rsid w:val="00D52D80"/>
    <w:rsid w:val="00D72E3E"/>
    <w:rsid w:val="00D83D54"/>
    <w:rsid w:val="00DA3289"/>
    <w:rsid w:val="00DB1157"/>
    <w:rsid w:val="00DB39D5"/>
    <w:rsid w:val="00DB6EDE"/>
    <w:rsid w:val="00DB7253"/>
    <w:rsid w:val="00DE6BC8"/>
    <w:rsid w:val="00DF2C1C"/>
    <w:rsid w:val="00E06057"/>
    <w:rsid w:val="00E077BC"/>
    <w:rsid w:val="00E1062C"/>
    <w:rsid w:val="00E12056"/>
    <w:rsid w:val="00E131F0"/>
    <w:rsid w:val="00E21C44"/>
    <w:rsid w:val="00E2275E"/>
    <w:rsid w:val="00E243A6"/>
    <w:rsid w:val="00E41F9A"/>
    <w:rsid w:val="00E67A68"/>
    <w:rsid w:val="00E77751"/>
    <w:rsid w:val="00E84BB3"/>
    <w:rsid w:val="00E91D95"/>
    <w:rsid w:val="00E92F56"/>
    <w:rsid w:val="00EA4744"/>
    <w:rsid w:val="00EA59FD"/>
    <w:rsid w:val="00EA787C"/>
    <w:rsid w:val="00ED79BF"/>
    <w:rsid w:val="00F03340"/>
    <w:rsid w:val="00F037F2"/>
    <w:rsid w:val="00F04474"/>
    <w:rsid w:val="00F05DC5"/>
    <w:rsid w:val="00F1569A"/>
    <w:rsid w:val="00F34574"/>
    <w:rsid w:val="00F3635F"/>
    <w:rsid w:val="00F5171C"/>
    <w:rsid w:val="00F7638D"/>
    <w:rsid w:val="00F807EE"/>
    <w:rsid w:val="00F84C42"/>
    <w:rsid w:val="00F94039"/>
    <w:rsid w:val="00FA3CDD"/>
    <w:rsid w:val="00FE45E1"/>
    <w:rsid w:val="00FE4EAA"/>
    <w:rsid w:val="00FF072E"/>
    <w:rsid w:val="00FF255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B37E7-6B37-4A97-85B6-4D6EE2C5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F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92AF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992AF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992AF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92AF0"/>
    <w:pPr>
      <w:ind w:firstLine="420"/>
    </w:pPr>
  </w:style>
  <w:style w:type="paragraph" w:styleId="a4">
    <w:name w:val="footer"/>
    <w:basedOn w:val="a"/>
    <w:link w:val="Char"/>
    <w:uiPriority w:val="99"/>
    <w:qFormat/>
    <w:rsid w:val="00992A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992AF0"/>
  </w:style>
  <w:style w:type="paragraph" w:styleId="a6">
    <w:name w:val="Document Map"/>
    <w:basedOn w:val="a"/>
    <w:semiHidden/>
    <w:rsid w:val="00992AF0"/>
    <w:pPr>
      <w:shd w:val="clear" w:color="auto" w:fill="000080"/>
    </w:pPr>
  </w:style>
  <w:style w:type="paragraph" w:styleId="a7">
    <w:name w:val="header"/>
    <w:basedOn w:val="a"/>
    <w:link w:val="Char0"/>
    <w:rsid w:val="0099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link w:val="Char1"/>
    <w:rsid w:val="00992AF0"/>
    <w:pPr>
      <w:jc w:val="center"/>
    </w:pPr>
    <w:rPr>
      <w:rFonts w:ascii="方正舒体"/>
      <w:b/>
      <w:color w:val="FF0000"/>
      <w:spacing w:val="80"/>
      <w:sz w:val="96"/>
    </w:rPr>
  </w:style>
  <w:style w:type="character" w:styleId="a9">
    <w:name w:val="Hyperlink"/>
    <w:uiPriority w:val="99"/>
    <w:rsid w:val="001471AA"/>
    <w:rPr>
      <w:color w:val="0000FF"/>
      <w:u w:val="single"/>
    </w:rPr>
  </w:style>
  <w:style w:type="paragraph" w:styleId="aa">
    <w:name w:val="Date"/>
    <w:basedOn w:val="a"/>
    <w:next w:val="a"/>
    <w:rsid w:val="00A61C24"/>
    <w:pPr>
      <w:ind w:leftChars="2500" w:left="100"/>
    </w:pPr>
  </w:style>
  <w:style w:type="character" w:customStyle="1" w:styleId="Char0">
    <w:name w:val="页眉 Char"/>
    <w:link w:val="a7"/>
    <w:rsid w:val="008840EA"/>
    <w:rPr>
      <w:rFonts w:eastAsia="仿宋_GB2312"/>
      <w:kern w:val="2"/>
      <w:sz w:val="18"/>
    </w:rPr>
  </w:style>
  <w:style w:type="character" w:customStyle="1" w:styleId="Char">
    <w:name w:val="页脚 Char"/>
    <w:link w:val="a4"/>
    <w:uiPriority w:val="99"/>
    <w:rsid w:val="008840EA"/>
    <w:rPr>
      <w:rFonts w:eastAsia="仿宋_GB2312"/>
      <w:kern w:val="2"/>
      <w:sz w:val="18"/>
    </w:rPr>
  </w:style>
  <w:style w:type="paragraph" w:styleId="ab">
    <w:name w:val="Balloon Text"/>
    <w:basedOn w:val="a"/>
    <w:link w:val="Char2"/>
    <w:rsid w:val="005D5BCB"/>
    <w:rPr>
      <w:sz w:val="18"/>
      <w:szCs w:val="18"/>
    </w:rPr>
  </w:style>
  <w:style w:type="character" w:customStyle="1" w:styleId="Char2">
    <w:name w:val="批注框文本 Char"/>
    <w:link w:val="ab"/>
    <w:rsid w:val="005D5BCB"/>
    <w:rPr>
      <w:rFonts w:eastAsia="仿宋_GB2312"/>
      <w:kern w:val="2"/>
      <w:sz w:val="18"/>
      <w:szCs w:val="18"/>
    </w:rPr>
  </w:style>
  <w:style w:type="paragraph" w:customStyle="1" w:styleId="ac">
    <w:uiPriority w:val="99"/>
    <w:unhideWhenUsed/>
    <w:rsid w:val="00B50FAF"/>
  </w:style>
  <w:style w:type="character" w:styleId="ad">
    <w:name w:val="FollowedHyperlink"/>
    <w:uiPriority w:val="99"/>
    <w:rsid w:val="00B50FAF"/>
    <w:rPr>
      <w:color w:val="800080"/>
      <w:u w:val="single"/>
    </w:rPr>
  </w:style>
  <w:style w:type="paragraph" w:customStyle="1" w:styleId="ae">
    <w:uiPriority w:val="99"/>
    <w:unhideWhenUsed/>
    <w:rsid w:val="005234F6"/>
  </w:style>
  <w:style w:type="paragraph" w:customStyle="1" w:styleId="font5">
    <w:name w:val="font5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1"/>
    <w:link w:val="a8"/>
    <w:rsid w:val="003C1053"/>
    <w:rPr>
      <w:rFonts w:ascii="方正舒体" w:eastAsia="仿宋_GB2312"/>
      <w:b/>
      <w:color w:val="FF0000"/>
      <w:spacing w:val="80"/>
      <w:kern w:val="2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华东理工大学</dc:creator>
  <cp:keywords/>
  <cp:lastModifiedBy>耿胥</cp:lastModifiedBy>
  <cp:revision>3</cp:revision>
  <cp:lastPrinted>2014-03-20T05:16:00Z</cp:lastPrinted>
  <dcterms:created xsi:type="dcterms:W3CDTF">2018-04-08T00:25:00Z</dcterms:created>
  <dcterms:modified xsi:type="dcterms:W3CDTF">2018-04-08T00:31:00Z</dcterms:modified>
</cp:coreProperties>
</file>