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B2" w:rsidRPr="009F16B2" w:rsidRDefault="009F16B2" w:rsidP="009F16B2">
      <w:pPr>
        <w:spacing w:line="336" w:lineRule="auto"/>
        <w:rPr>
          <w:rFonts w:eastAsia="仿宋"/>
          <w:b/>
          <w:szCs w:val="32"/>
        </w:rPr>
      </w:pPr>
      <w:bookmarkStart w:id="0" w:name="_GoBack"/>
      <w:bookmarkEnd w:id="0"/>
      <w:r w:rsidRPr="009F16B2">
        <w:rPr>
          <w:rFonts w:eastAsia="仿宋" w:hint="eastAsia"/>
          <w:b/>
          <w:szCs w:val="32"/>
        </w:rPr>
        <w:t>附件</w:t>
      </w:r>
      <w:r w:rsidRPr="009F16B2">
        <w:rPr>
          <w:rFonts w:eastAsia="仿宋" w:hint="eastAsia"/>
          <w:b/>
          <w:szCs w:val="32"/>
        </w:rPr>
        <w:t>2</w:t>
      </w:r>
      <w:r w:rsidRPr="009F16B2">
        <w:rPr>
          <w:rFonts w:eastAsia="仿宋" w:hint="eastAsia"/>
          <w:b/>
          <w:szCs w:val="32"/>
        </w:rPr>
        <w:t>：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843"/>
        <w:gridCol w:w="2409"/>
      </w:tblGrid>
      <w:tr w:rsidR="009F16B2" w:rsidRPr="009F16B2" w:rsidTr="009F16B2">
        <w:trPr>
          <w:trHeight w:val="600"/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2014级</w:t>
            </w:r>
            <w:r w:rsidRPr="009F1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毕业环节中期检查督导组专家分工表</w:t>
            </w:r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督导组专家姓名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跟队学院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去检查学院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督导组专家手机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督导组专家邮箱</w:t>
            </w:r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徐佩若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资环学院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13917419563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6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xupr@ecust.edu.cn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鲁锡兰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资环学院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生工学院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13817566861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7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lxl@ecust.edu.cn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陈长华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生工学院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13621607647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8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cch0911@ecust.edu.cn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张达中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13817814968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9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zdz@ecust.edu.cn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虞大红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13918203508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ydh@ecust.edu.cn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殷锡鸣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化工学院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13918191753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xmyin@ecust.edu.cn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黄银山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13774495884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12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hyinshan@163.com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F16B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黑恩成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13817075191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13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heiec@ecust.edu.cn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金登男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机械学院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13611724834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14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dengnank@ecust.edu.cn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潘家祯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机械学院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13916341202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15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jzpan@ecust.edu.cn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王晓光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13601692668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16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xgwang@ecust.edu.cn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蒋小洪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社会学院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13801861583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17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xhjiang@ecust.edu.cn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戚元方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社会学院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13611894757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18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>qyf@ecust.edu.cn</w:t>
              </w:r>
            </w:hyperlink>
          </w:p>
        </w:tc>
      </w:tr>
      <w:tr w:rsidR="009F16B2" w:rsidRPr="009F16B2" w:rsidTr="009F16B2">
        <w:trPr>
          <w:trHeight w:val="6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耿元</w:t>
            </w:r>
            <w:proofErr w:type="gramStart"/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9F16B2" w:rsidP="009F16B2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9F16B2">
              <w:rPr>
                <w:rFonts w:eastAsia="宋体"/>
                <w:color w:val="000000"/>
                <w:kern w:val="0"/>
                <w:sz w:val="22"/>
                <w:szCs w:val="22"/>
              </w:rPr>
              <w:t>13641656871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2" w:rsidRPr="009F16B2" w:rsidRDefault="001169E7" w:rsidP="009F16B2">
            <w:pPr>
              <w:widowControl/>
              <w:jc w:val="center"/>
              <w:rPr>
                <w:rFonts w:eastAsia="宋体"/>
                <w:color w:val="0000FF"/>
                <w:kern w:val="0"/>
                <w:sz w:val="22"/>
                <w:szCs w:val="22"/>
                <w:u w:val="single"/>
              </w:rPr>
            </w:pPr>
            <w:hyperlink r:id="rId19" w:history="1">
              <w:r w:rsidR="009F16B2" w:rsidRPr="009F16B2">
                <w:rPr>
                  <w:rFonts w:eastAsia="宋体"/>
                  <w:color w:val="0000FF"/>
                  <w:kern w:val="0"/>
                  <w:sz w:val="22"/>
                  <w:szCs w:val="22"/>
                  <w:u w:val="single"/>
                </w:rPr>
                <w:t xml:space="preserve">tyg@ecust.edu.cn  </w:t>
              </w:r>
            </w:hyperlink>
          </w:p>
        </w:tc>
      </w:tr>
    </w:tbl>
    <w:p w:rsidR="009F16B2" w:rsidRPr="009F16B2" w:rsidRDefault="009F16B2" w:rsidP="009F16B2">
      <w:pPr>
        <w:spacing w:line="312" w:lineRule="auto"/>
        <w:rPr>
          <w:sz w:val="24"/>
        </w:rPr>
      </w:pPr>
    </w:p>
    <w:sectPr w:rsidR="009F16B2" w:rsidRPr="009F16B2" w:rsidSect="00335CB4">
      <w:footerReference w:type="even" r:id="rId20"/>
      <w:footerReference w:type="default" r:id="rId21"/>
      <w:pgSz w:w="11907" w:h="16840" w:code="9"/>
      <w:pgMar w:top="1531" w:right="1588" w:bottom="1418" w:left="1843" w:header="851" w:footer="907" w:gutter="0"/>
      <w:pgNumType w:fmt="numberInDash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E7" w:rsidRDefault="001169E7">
      <w:r>
        <w:separator/>
      </w:r>
    </w:p>
  </w:endnote>
  <w:endnote w:type="continuationSeparator" w:id="0">
    <w:p w:rsidR="001169E7" w:rsidRDefault="0011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EC" w:rsidRDefault="00992AF0" w:rsidP="00E06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16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6EC" w:rsidRDefault="003816EC">
    <w:pPr>
      <w:pStyle w:val="a4"/>
      <w:ind w:right="360" w:firstLine="360"/>
    </w:pPr>
  </w:p>
  <w:p w:rsidR="00594B5E" w:rsidRDefault="00594B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EC" w:rsidRPr="004B0DDA" w:rsidRDefault="00992AF0" w:rsidP="00730664">
    <w:pPr>
      <w:pStyle w:val="a4"/>
      <w:framePr w:wrap="around" w:vAnchor="text" w:hAnchor="margin" w:xAlign="center" w:y="1"/>
      <w:rPr>
        <w:rStyle w:val="a5"/>
        <w:sz w:val="21"/>
        <w:szCs w:val="21"/>
      </w:rPr>
    </w:pPr>
    <w:r w:rsidRPr="004B0DDA">
      <w:rPr>
        <w:rStyle w:val="a5"/>
        <w:sz w:val="21"/>
        <w:szCs w:val="21"/>
      </w:rPr>
      <w:fldChar w:fldCharType="begin"/>
    </w:r>
    <w:r w:rsidR="003816EC" w:rsidRPr="004B0DDA">
      <w:rPr>
        <w:rStyle w:val="a5"/>
        <w:sz w:val="21"/>
        <w:szCs w:val="21"/>
      </w:rPr>
      <w:instrText xml:space="preserve">PAGE  </w:instrText>
    </w:r>
    <w:r w:rsidRPr="004B0DDA">
      <w:rPr>
        <w:rStyle w:val="a5"/>
        <w:sz w:val="21"/>
        <w:szCs w:val="21"/>
      </w:rPr>
      <w:fldChar w:fldCharType="separate"/>
    </w:r>
    <w:r w:rsidR="00236E28">
      <w:rPr>
        <w:rStyle w:val="a5"/>
        <w:noProof/>
        <w:sz w:val="21"/>
        <w:szCs w:val="21"/>
      </w:rPr>
      <w:t>- 1 -</w:t>
    </w:r>
    <w:r w:rsidRPr="004B0DDA">
      <w:rPr>
        <w:rStyle w:val="a5"/>
        <w:sz w:val="21"/>
        <w:szCs w:val="21"/>
      </w:rPr>
      <w:fldChar w:fldCharType="end"/>
    </w:r>
  </w:p>
  <w:p w:rsidR="003816EC" w:rsidRDefault="003816EC">
    <w:pPr>
      <w:pStyle w:val="a4"/>
    </w:pPr>
  </w:p>
  <w:p w:rsidR="00594B5E" w:rsidRDefault="00594B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E7" w:rsidRDefault="001169E7">
      <w:r>
        <w:separator/>
      </w:r>
    </w:p>
  </w:footnote>
  <w:footnote w:type="continuationSeparator" w:id="0">
    <w:p w:rsidR="001169E7" w:rsidRDefault="0011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71"/>
    <w:rsid w:val="0000269C"/>
    <w:rsid w:val="00006EF1"/>
    <w:rsid w:val="000210D0"/>
    <w:rsid w:val="000218FE"/>
    <w:rsid w:val="000420F6"/>
    <w:rsid w:val="00066688"/>
    <w:rsid w:val="00066AD3"/>
    <w:rsid w:val="00072CE9"/>
    <w:rsid w:val="0007495A"/>
    <w:rsid w:val="00075824"/>
    <w:rsid w:val="000776D9"/>
    <w:rsid w:val="00086C6A"/>
    <w:rsid w:val="00087655"/>
    <w:rsid w:val="00094059"/>
    <w:rsid w:val="0009732E"/>
    <w:rsid w:val="000A0870"/>
    <w:rsid w:val="000A1355"/>
    <w:rsid w:val="000A5930"/>
    <w:rsid w:val="000A6C08"/>
    <w:rsid w:val="000B2F0D"/>
    <w:rsid w:val="000B663E"/>
    <w:rsid w:val="000C1F2D"/>
    <w:rsid w:val="000C4AD2"/>
    <w:rsid w:val="000E2DBF"/>
    <w:rsid w:val="000F0FFE"/>
    <w:rsid w:val="000F7A6E"/>
    <w:rsid w:val="001169E7"/>
    <w:rsid w:val="00116D29"/>
    <w:rsid w:val="00120304"/>
    <w:rsid w:val="00143D72"/>
    <w:rsid w:val="001471AA"/>
    <w:rsid w:val="00170B23"/>
    <w:rsid w:val="0017228D"/>
    <w:rsid w:val="00181585"/>
    <w:rsid w:val="00182768"/>
    <w:rsid w:val="00186325"/>
    <w:rsid w:val="00193D9F"/>
    <w:rsid w:val="001957E9"/>
    <w:rsid w:val="0019768A"/>
    <w:rsid w:val="00197FA0"/>
    <w:rsid w:val="001A17F1"/>
    <w:rsid w:val="001A2DD7"/>
    <w:rsid w:val="001A58EE"/>
    <w:rsid w:val="001B7C75"/>
    <w:rsid w:val="001C379C"/>
    <w:rsid w:val="001C5A87"/>
    <w:rsid w:val="001E4C20"/>
    <w:rsid w:val="001F16C4"/>
    <w:rsid w:val="002045AC"/>
    <w:rsid w:val="00216F17"/>
    <w:rsid w:val="00217B6A"/>
    <w:rsid w:val="002248D8"/>
    <w:rsid w:val="0022633D"/>
    <w:rsid w:val="002359CD"/>
    <w:rsid w:val="00236E28"/>
    <w:rsid w:val="00237B6E"/>
    <w:rsid w:val="002458C4"/>
    <w:rsid w:val="00256035"/>
    <w:rsid w:val="002607C2"/>
    <w:rsid w:val="0026208C"/>
    <w:rsid w:val="002629CB"/>
    <w:rsid w:val="0026419C"/>
    <w:rsid w:val="002671D2"/>
    <w:rsid w:val="00280CAF"/>
    <w:rsid w:val="00284E6D"/>
    <w:rsid w:val="00292D81"/>
    <w:rsid w:val="00295322"/>
    <w:rsid w:val="0029669C"/>
    <w:rsid w:val="002978F4"/>
    <w:rsid w:val="002A1431"/>
    <w:rsid w:val="002A6A8D"/>
    <w:rsid w:val="002C68B0"/>
    <w:rsid w:val="002E3E8A"/>
    <w:rsid w:val="00302BDB"/>
    <w:rsid w:val="003263B5"/>
    <w:rsid w:val="0033089D"/>
    <w:rsid w:val="00335CB4"/>
    <w:rsid w:val="0033703E"/>
    <w:rsid w:val="003372D1"/>
    <w:rsid w:val="0033742F"/>
    <w:rsid w:val="00337BBB"/>
    <w:rsid w:val="003401A9"/>
    <w:rsid w:val="0034747A"/>
    <w:rsid w:val="0035128A"/>
    <w:rsid w:val="003516F5"/>
    <w:rsid w:val="003656BC"/>
    <w:rsid w:val="00371EDE"/>
    <w:rsid w:val="00377529"/>
    <w:rsid w:val="003816EC"/>
    <w:rsid w:val="00382C10"/>
    <w:rsid w:val="003916F4"/>
    <w:rsid w:val="003B5D5D"/>
    <w:rsid w:val="003C1053"/>
    <w:rsid w:val="003D111E"/>
    <w:rsid w:val="003D206D"/>
    <w:rsid w:val="003D3236"/>
    <w:rsid w:val="003D41AC"/>
    <w:rsid w:val="003D52B6"/>
    <w:rsid w:val="003D7691"/>
    <w:rsid w:val="003F08F9"/>
    <w:rsid w:val="003F09C9"/>
    <w:rsid w:val="004042CF"/>
    <w:rsid w:val="00414EDE"/>
    <w:rsid w:val="00415430"/>
    <w:rsid w:val="00415CD3"/>
    <w:rsid w:val="0042181F"/>
    <w:rsid w:val="00425BB9"/>
    <w:rsid w:val="0043146E"/>
    <w:rsid w:val="00456905"/>
    <w:rsid w:val="0046262F"/>
    <w:rsid w:val="00464F05"/>
    <w:rsid w:val="004651ED"/>
    <w:rsid w:val="00467663"/>
    <w:rsid w:val="00481A56"/>
    <w:rsid w:val="004822F2"/>
    <w:rsid w:val="00491368"/>
    <w:rsid w:val="0049308F"/>
    <w:rsid w:val="004A4285"/>
    <w:rsid w:val="004A5A39"/>
    <w:rsid w:val="004B0DDA"/>
    <w:rsid w:val="004B4123"/>
    <w:rsid w:val="004B5BC0"/>
    <w:rsid w:val="004B65E6"/>
    <w:rsid w:val="004C1F5F"/>
    <w:rsid w:val="004C7D4F"/>
    <w:rsid w:val="004E7ED4"/>
    <w:rsid w:val="004F30F1"/>
    <w:rsid w:val="00501BB9"/>
    <w:rsid w:val="00511D8E"/>
    <w:rsid w:val="00513346"/>
    <w:rsid w:val="005147B8"/>
    <w:rsid w:val="00517886"/>
    <w:rsid w:val="005234F6"/>
    <w:rsid w:val="00530277"/>
    <w:rsid w:val="00534041"/>
    <w:rsid w:val="00553768"/>
    <w:rsid w:val="00555311"/>
    <w:rsid w:val="00566118"/>
    <w:rsid w:val="00570B75"/>
    <w:rsid w:val="00582BC3"/>
    <w:rsid w:val="005907C8"/>
    <w:rsid w:val="00591AC1"/>
    <w:rsid w:val="00592F4D"/>
    <w:rsid w:val="00594B5E"/>
    <w:rsid w:val="005A3ECC"/>
    <w:rsid w:val="005B3F25"/>
    <w:rsid w:val="005B50B8"/>
    <w:rsid w:val="005C670F"/>
    <w:rsid w:val="005D541B"/>
    <w:rsid w:val="005D5BCB"/>
    <w:rsid w:val="005E4F69"/>
    <w:rsid w:val="005F5A5F"/>
    <w:rsid w:val="005F6A16"/>
    <w:rsid w:val="00601F4D"/>
    <w:rsid w:val="0061053B"/>
    <w:rsid w:val="00611DCD"/>
    <w:rsid w:val="00611FF5"/>
    <w:rsid w:val="00614F94"/>
    <w:rsid w:val="00631839"/>
    <w:rsid w:val="006353C4"/>
    <w:rsid w:val="00650933"/>
    <w:rsid w:val="00662A1D"/>
    <w:rsid w:val="00665374"/>
    <w:rsid w:val="0068414C"/>
    <w:rsid w:val="00685A96"/>
    <w:rsid w:val="00686F84"/>
    <w:rsid w:val="006A532B"/>
    <w:rsid w:val="006B6F50"/>
    <w:rsid w:val="006C4D1B"/>
    <w:rsid w:val="006D0D4D"/>
    <w:rsid w:val="006D1C7D"/>
    <w:rsid w:val="006E0D7E"/>
    <w:rsid w:val="006E3668"/>
    <w:rsid w:val="00715C13"/>
    <w:rsid w:val="0072073D"/>
    <w:rsid w:val="00720BC2"/>
    <w:rsid w:val="00723D63"/>
    <w:rsid w:val="007269D1"/>
    <w:rsid w:val="00730664"/>
    <w:rsid w:val="00742284"/>
    <w:rsid w:val="007509A3"/>
    <w:rsid w:val="0078602A"/>
    <w:rsid w:val="00794B8A"/>
    <w:rsid w:val="007A5494"/>
    <w:rsid w:val="007B5A07"/>
    <w:rsid w:val="007F55FF"/>
    <w:rsid w:val="007F590A"/>
    <w:rsid w:val="00802B2E"/>
    <w:rsid w:val="00823ACD"/>
    <w:rsid w:val="00830D60"/>
    <w:rsid w:val="00832BE7"/>
    <w:rsid w:val="008465FB"/>
    <w:rsid w:val="0084705E"/>
    <w:rsid w:val="00847D5D"/>
    <w:rsid w:val="00856094"/>
    <w:rsid w:val="00860683"/>
    <w:rsid w:val="00860DD4"/>
    <w:rsid w:val="00864E61"/>
    <w:rsid w:val="00877032"/>
    <w:rsid w:val="008840EA"/>
    <w:rsid w:val="00885CD6"/>
    <w:rsid w:val="0089404C"/>
    <w:rsid w:val="00894EF4"/>
    <w:rsid w:val="00896026"/>
    <w:rsid w:val="008B2BD5"/>
    <w:rsid w:val="008E714C"/>
    <w:rsid w:val="008F3FD4"/>
    <w:rsid w:val="00910D2F"/>
    <w:rsid w:val="00914180"/>
    <w:rsid w:val="00924A58"/>
    <w:rsid w:val="009266E1"/>
    <w:rsid w:val="0092797A"/>
    <w:rsid w:val="009342B9"/>
    <w:rsid w:val="009372BB"/>
    <w:rsid w:val="009376FC"/>
    <w:rsid w:val="00942DBB"/>
    <w:rsid w:val="00954CCB"/>
    <w:rsid w:val="00960181"/>
    <w:rsid w:val="009607E1"/>
    <w:rsid w:val="00962FF7"/>
    <w:rsid w:val="00963A6A"/>
    <w:rsid w:val="00975493"/>
    <w:rsid w:val="00982B31"/>
    <w:rsid w:val="00984DB3"/>
    <w:rsid w:val="00992AF0"/>
    <w:rsid w:val="009A0771"/>
    <w:rsid w:val="009A63E9"/>
    <w:rsid w:val="009B0F2E"/>
    <w:rsid w:val="009B6315"/>
    <w:rsid w:val="009B6CD3"/>
    <w:rsid w:val="009B7F43"/>
    <w:rsid w:val="009C1FC0"/>
    <w:rsid w:val="009C3704"/>
    <w:rsid w:val="009C38BB"/>
    <w:rsid w:val="009C5E2F"/>
    <w:rsid w:val="009D1CF9"/>
    <w:rsid w:val="009E0F4D"/>
    <w:rsid w:val="009E270A"/>
    <w:rsid w:val="009E6FFD"/>
    <w:rsid w:val="009F0DF5"/>
    <w:rsid w:val="009F16B2"/>
    <w:rsid w:val="00A02D54"/>
    <w:rsid w:val="00A06003"/>
    <w:rsid w:val="00A27F1C"/>
    <w:rsid w:val="00A37312"/>
    <w:rsid w:val="00A45FC9"/>
    <w:rsid w:val="00A53151"/>
    <w:rsid w:val="00A57208"/>
    <w:rsid w:val="00A61C24"/>
    <w:rsid w:val="00A731EC"/>
    <w:rsid w:val="00A76C25"/>
    <w:rsid w:val="00A94E8D"/>
    <w:rsid w:val="00AC62FA"/>
    <w:rsid w:val="00AD5A2B"/>
    <w:rsid w:val="00AE7178"/>
    <w:rsid w:val="00AF62DB"/>
    <w:rsid w:val="00B019F5"/>
    <w:rsid w:val="00B21540"/>
    <w:rsid w:val="00B300B0"/>
    <w:rsid w:val="00B31C2F"/>
    <w:rsid w:val="00B410D9"/>
    <w:rsid w:val="00B50FAF"/>
    <w:rsid w:val="00B831B2"/>
    <w:rsid w:val="00B9479C"/>
    <w:rsid w:val="00BC1BAC"/>
    <w:rsid w:val="00BE0CE9"/>
    <w:rsid w:val="00BE6195"/>
    <w:rsid w:val="00BF26CB"/>
    <w:rsid w:val="00BF276A"/>
    <w:rsid w:val="00BF5B76"/>
    <w:rsid w:val="00BF5F17"/>
    <w:rsid w:val="00C111D1"/>
    <w:rsid w:val="00C1657A"/>
    <w:rsid w:val="00C211EB"/>
    <w:rsid w:val="00C228BA"/>
    <w:rsid w:val="00C2661D"/>
    <w:rsid w:val="00C37A49"/>
    <w:rsid w:val="00C40E1F"/>
    <w:rsid w:val="00C54BED"/>
    <w:rsid w:val="00C763F1"/>
    <w:rsid w:val="00C819A4"/>
    <w:rsid w:val="00C84EFC"/>
    <w:rsid w:val="00C85107"/>
    <w:rsid w:val="00CA16E2"/>
    <w:rsid w:val="00CA7D5B"/>
    <w:rsid w:val="00CB26CF"/>
    <w:rsid w:val="00CD4FDE"/>
    <w:rsid w:val="00CF17D2"/>
    <w:rsid w:val="00D23951"/>
    <w:rsid w:val="00D31BB8"/>
    <w:rsid w:val="00D414EB"/>
    <w:rsid w:val="00D41D7E"/>
    <w:rsid w:val="00D45265"/>
    <w:rsid w:val="00D46725"/>
    <w:rsid w:val="00D52D80"/>
    <w:rsid w:val="00D72E3E"/>
    <w:rsid w:val="00D83D54"/>
    <w:rsid w:val="00DA3289"/>
    <w:rsid w:val="00DB1157"/>
    <w:rsid w:val="00DB39D5"/>
    <w:rsid w:val="00DB6EDE"/>
    <w:rsid w:val="00DB7253"/>
    <w:rsid w:val="00DE6BC8"/>
    <w:rsid w:val="00DF2C1C"/>
    <w:rsid w:val="00E06057"/>
    <w:rsid w:val="00E077BC"/>
    <w:rsid w:val="00E1062C"/>
    <w:rsid w:val="00E12056"/>
    <w:rsid w:val="00E131F0"/>
    <w:rsid w:val="00E21C44"/>
    <w:rsid w:val="00E2275E"/>
    <w:rsid w:val="00E243A6"/>
    <w:rsid w:val="00E41F9A"/>
    <w:rsid w:val="00E67A68"/>
    <w:rsid w:val="00E77751"/>
    <w:rsid w:val="00E84BB3"/>
    <w:rsid w:val="00E91D95"/>
    <w:rsid w:val="00E92F56"/>
    <w:rsid w:val="00EA4744"/>
    <w:rsid w:val="00EA59FD"/>
    <w:rsid w:val="00EA787C"/>
    <w:rsid w:val="00ED79BF"/>
    <w:rsid w:val="00F03340"/>
    <w:rsid w:val="00F037F2"/>
    <w:rsid w:val="00F04474"/>
    <w:rsid w:val="00F05DC5"/>
    <w:rsid w:val="00F1569A"/>
    <w:rsid w:val="00F34574"/>
    <w:rsid w:val="00F3635F"/>
    <w:rsid w:val="00F5171C"/>
    <w:rsid w:val="00F7638D"/>
    <w:rsid w:val="00F807EE"/>
    <w:rsid w:val="00F84C42"/>
    <w:rsid w:val="00F94039"/>
    <w:rsid w:val="00FA3CDD"/>
    <w:rsid w:val="00FE45E1"/>
    <w:rsid w:val="00FE4EAA"/>
    <w:rsid w:val="00FF072E"/>
    <w:rsid w:val="00FF255A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FB37E7-6B37-4A97-85B6-4D6EE2C5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F0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992AF0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992AF0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992AF0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92AF0"/>
    <w:pPr>
      <w:ind w:firstLine="420"/>
    </w:pPr>
  </w:style>
  <w:style w:type="paragraph" w:styleId="a4">
    <w:name w:val="footer"/>
    <w:basedOn w:val="a"/>
    <w:link w:val="Char"/>
    <w:uiPriority w:val="99"/>
    <w:qFormat/>
    <w:rsid w:val="00992A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rsid w:val="00992AF0"/>
  </w:style>
  <w:style w:type="paragraph" w:styleId="a6">
    <w:name w:val="Document Map"/>
    <w:basedOn w:val="a"/>
    <w:semiHidden/>
    <w:rsid w:val="00992AF0"/>
    <w:pPr>
      <w:shd w:val="clear" w:color="auto" w:fill="000080"/>
    </w:pPr>
  </w:style>
  <w:style w:type="paragraph" w:styleId="a7">
    <w:name w:val="header"/>
    <w:basedOn w:val="a"/>
    <w:link w:val="Char0"/>
    <w:rsid w:val="00992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link w:val="Char1"/>
    <w:rsid w:val="00992AF0"/>
    <w:pPr>
      <w:jc w:val="center"/>
    </w:pPr>
    <w:rPr>
      <w:rFonts w:ascii="方正舒体"/>
      <w:b/>
      <w:color w:val="FF0000"/>
      <w:spacing w:val="80"/>
      <w:sz w:val="96"/>
    </w:rPr>
  </w:style>
  <w:style w:type="character" w:styleId="a9">
    <w:name w:val="Hyperlink"/>
    <w:uiPriority w:val="99"/>
    <w:rsid w:val="001471AA"/>
    <w:rPr>
      <w:color w:val="0000FF"/>
      <w:u w:val="single"/>
    </w:rPr>
  </w:style>
  <w:style w:type="paragraph" w:styleId="aa">
    <w:name w:val="Date"/>
    <w:basedOn w:val="a"/>
    <w:next w:val="a"/>
    <w:rsid w:val="00A61C24"/>
    <w:pPr>
      <w:ind w:leftChars="2500" w:left="100"/>
    </w:pPr>
  </w:style>
  <w:style w:type="character" w:customStyle="1" w:styleId="Char0">
    <w:name w:val="页眉 Char"/>
    <w:link w:val="a7"/>
    <w:rsid w:val="008840EA"/>
    <w:rPr>
      <w:rFonts w:eastAsia="仿宋_GB2312"/>
      <w:kern w:val="2"/>
      <w:sz w:val="18"/>
    </w:rPr>
  </w:style>
  <w:style w:type="character" w:customStyle="1" w:styleId="Char">
    <w:name w:val="页脚 Char"/>
    <w:link w:val="a4"/>
    <w:uiPriority w:val="99"/>
    <w:rsid w:val="008840EA"/>
    <w:rPr>
      <w:rFonts w:eastAsia="仿宋_GB2312"/>
      <w:kern w:val="2"/>
      <w:sz w:val="18"/>
    </w:rPr>
  </w:style>
  <w:style w:type="paragraph" w:styleId="ab">
    <w:name w:val="Balloon Text"/>
    <w:basedOn w:val="a"/>
    <w:link w:val="Char2"/>
    <w:rsid w:val="005D5BCB"/>
    <w:rPr>
      <w:sz w:val="18"/>
      <w:szCs w:val="18"/>
    </w:rPr>
  </w:style>
  <w:style w:type="character" w:customStyle="1" w:styleId="Char2">
    <w:name w:val="批注框文本 Char"/>
    <w:link w:val="ab"/>
    <w:rsid w:val="005D5BCB"/>
    <w:rPr>
      <w:rFonts w:eastAsia="仿宋_GB2312"/>
      <w:kern w:val="2"/>
      <w:sz w:val="18"/>
      <w:szCs w:val="18"/>
    </w:rPr>
  </w:style>
  <w:style w:type="paragraph" w:customStyle="1" w:styleId="ac">
    <w:uiPriority w:val="99"/>
    <w:unhideWhenUsed/>
    <w:rsid w:val="00B50FAF"/>
  </w:style>
  <w:style w:type="character" w:styleId="ad">
    <w:name w:val="FollowedHyperlink"/>
    <w:uiPriority w:val="99"/>
    <w:rsid w:val="00B50FAF"/>
    <w:rPr>
      <w:color w:val="800080"/>
      <w:u w:val="single"/>
    </w:rPr>
  </w:style>
  <w:style w:type="paragraph" w:customStyle="1" w:styleId="ae">
    <w:uiPriority w:val="99"/>
    <w:unhideWhenUsed/>
    <w:rsid w:val="005234F6"/>
  </w:style>
  <w:style w:type="paragraph" w:customStyle="1" w:styleId="font5">
    <w:name w:val="font5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105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105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1"/>
    <w:link w:val="a8"/>
    <w:rsid w:val="003C1053"/>
    <w:rPr>
      <w:rFonts w:ascii="方正舒体" w:eastAsia="仿宋_GB2312"/>
      <w:b/>
      <w:color w:val="FF0000"/>
      <w:spacing w:val="80"/>
      <w:kern w:val="2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0911@ecust.edu.cn" TargetMode="External"/><Relationship Id="rId13" Type="http://schemas.openxmlformats.org/officeDocument/2006/relationships/hyperlink" Target="mailto:heiec@ecust.edu.cn" TargetMode="External"/><Relationship Id="rId18" Type="http://schemas.openxmlformats.org/officeDocument/2006/relationships/hyperlink" Target="mailto:qyf@ecust.edu.cn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lxl@ecust.edu.cn" TargetMode="External"/><Relationship Id="rId12" Type="http://schemas.openxmlformats.org/officeDocument/2006/relationships/hyperlink" Target="mailto:hyinshan@163.com" TargetMode="External"/><Relationship Id="rId17" Type="http://schemas.openxmlformats.org/officeDocument/2006/relationships/hyperlink" Target="mailto:xhjiang@ecust.edu.c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xgwang@ecust.edu.cn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xupr@ecust.edu.cn" TargetMode="External"/><Relationship Id="rId11" Type="http://schemas.openxmlformats.org/officeDocument/2006/relationships/hyperlink" Target="mailto:xmyin@ecust.edu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zpan@ecust.edu.c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dh@ecust.edu.cn" TargetMode="External"/><Relationship Id="rId19" Type="http://schemas.openxmlformats.org/officeDocument/2006/relationships/hyperlink" Target="mailto:tyg@ecust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dz@ecust.edu.cn" TargetMode="External"/><Relationship Id="rId14" Type="http://schemas.openxmlformats.org/officeDocument/2006/relationships/hyperlink" Target="mailto:dengnank@ecust.edu.cn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院发文.dot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Lenovo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华东理工大学</dc:creator>
  <cp:keywords/>
  <cp:lastModifiedBy>耿胥</cp:lastModifiedBy>
  <cp:revision>3</cp:revision>
  <cp:lastPrinted>2014-03-20T05:16:00Z</cp:lastPrinted>
  <dcterms:created xsi:type="dcterms:W3CDTF">2018-04-08T00:26:00Z</dcterms:created>
  <dcterms:modified xsi:type="dcterms:W3CDTF">2018-04-08T00:26:00Z</dcterms:modified>
</cp:coreProperties>
</file>